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8"/>
        <w:gridCol w:w="4536"/>
        <w:gridCol w:w="6662"/>
        <w:gridCol w:w="1418"/>
        <w:gridCol w:w="1320"/>
      </w:tblGrid>
      <w:tr w:rsidR="00952325" w14:paraId="4340B0F8" w14:textId="77777777" w:rsidTr="003E40B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B1A282" w14:textId="77777777" w:rsidR="00952325" w:rsidRDefault="00952325" w:rsidP="003E4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544E" w14:textId="77777777" w:rsidR="00952325" w:rsidRPr="003E40B3" w:rsidRDefault="00952325" w:rsidP="003E4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E40B3">
              <w:rPr>
                <w:b/>
                <w:bCs/>
                <w:sz w:val="24"/>
                <w:szCs w:val="24"/>
              </w:rPr>
              <w:t>CHAMPS D’APPRENTISSAGE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093" w14:textId="77777777" w:rsidR="00952325" w:rsidRPr="00952325" w:rsidRDefault="00952325" w:rsidP="003E40B3">
            <w:pPr>
              <w:jc w:val="center"/>
              <w:rPr>
                <w:b/>
                <w:bCs/>
                <w:sz w:val="32"/>
                <w:szCs w:val="32"/>
              </w:rPr>
            </w:pPr>
            <w:r w:rsidRPr="00952325">
              <w:rPr>
                <w:b/>
                <w:bCs/>
                <w:sz w:val="32"/>
                <w:szCs w:val="32"/>
              </w:rPr>
              <w:t>FICHE APSA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A1E2" w14:textId="77777777" w:rsidR="00952325" w:rsidRPr="003E40B3" w:rsidRDefault="00952325" w:rsidP="003E4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E40B3"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A223B6" w14:textId="77777777" w:rsidR="00952325" w:rsidRDefault="00952325" w:rsidP="003E40B3">
            <w:pPr>
              <w:jc w:val="center"/>
            </w:pPr>
          </w:p>
        </w:tc>
      </w:tr>
      <w:tr w:rsidR="00C12230" w14:paraId="12FF87DD" w14:textId="77777777" w:rsidTr="0042644C">
        <w:trPr>
          <w:trHeight w:val="198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3D1E83F" w14:textId="77777777" w:rsidR="00C12230" w:rsidRDefault="00DC1073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20AE37D" wp14:editId="16C5F074">
                  <wp:simplePos x="0" y="0"/>
                  <wp:positionH relativeFrom="margin">
                    <wp:posOffset>-205740</wp:posOffset>
                  </wp:positionH>
                  <wp:positionV relativeFrom="paragraph">
                    <wp:posOffset>-391795</wp:posOffset>
                  </wp:positionV>
                  <wp:extent cx="1273175" cy="754380"/>
                  <wp:effectExtent l="0" t="0" r="0" b="762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CAD GRENOBL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7DAC" w14:textId="77777777" w:rsidR="00C12230" w:rsidRPr="00C12230" w:rsidRDefault="00C12230" w:rsidP="003E40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Champ CA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CFF95" w14:textId="77777777" w:rsidR="00C12230" w:rsidRPr="003E40B3" w:rsidRDefault="00D22AB1" w:rsidP="003E40B3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Champ </w:t>
            </w:r>
            <w:r w:rsidR="00DC1073">
              <w:rPr>
                <w:color w:val="FF0000"/>
                <w:sz w:val="32"/>
                <w:szCs w:val="32"/>
              </w:rPr>
              <w:t>APSA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5D7A3" w14:textId="77777777" w:rsidR="00C12230" w:rsidRPr="003E40B3" w:rsidRDefault="00D22AB1" w:rsidP="003E40B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Champ n</w:t>
            </w:r>
            <w:r w:rsidR="008A78FA"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</w:rPr>
              <w:t>veau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B3E6042" w14:textId="77777777" w:rsidR="00C12230" w:rsidRDefault="00DC1073"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2A654E7" wp14:editId="0213F5B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-382270</wp:posOffset>
                  </wp:positionV>
                  <wp:extent cx="800100" cy="8001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educationnation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2230" w14:paraId="61D85FE6" w14:textId="77777777" w:rsidTr="0042644C">
        <w:trPr>
          <w:trHeight w:val="198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00BF27D" w14:textId="77777777" w:rsidR="00C12230" w:rsidRDefault="00C1223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9103" w14:textId="77777777" w:rsidR="00C12230" w:rsidRDefault="00C12230" w:rsidP="003E40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Champ </w:t>
            </w:r>
            <w:r w:rsidR="00D22AB1">
              <w:rPr>
                <w:color w:val="FF0000"/>
                <w:sz w:val="24"/>
                <w:szCs w:val="24"/>
              </w:rPr>
              <w:t>intitulé CA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CD47" w14:textId="77777777" w:rsidR="00C12230" w:rsidRPr="003E40B3" w:rsidRDefault="00C12230" w:rsidP="003E40B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BE37" w14:textId="77777777" w:rsidR="00C12230" w:rsidRPr="003E40B3" w:rsidRDefault="00C12230" w:rsidP="003E4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3E9F7E9" w14:textId="77777777" w:rsidR="00C12230" w:rsidRDefault="00C12230"/>
        </w:tc>
      </w:tr>
    </w:tbl>
    <w:p w14:paraId="44E3F03B" w14:textId="77777777" w:rsidR="00DC1073" w:rsidRPr="00B44FEF" w:rsidRDefault="00DC1073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67520B" w:rsidRPr="00B44FEF" w14:paraId="180FFB7E" w14:textId="77777777" w:rsidTr="0067520B">
        <w:tc>
          <w:tcPr>
            <w:tcW w:w="15354" w:type="dxa"/>
          </w:tcPr>
          <w:p w14:paraId="7783D85A" w14:textId="77777777" w:rsidR="0067520B" w:rsidRPr="00B44FEF" w:rsidRDefault="0067520B" w:rsidP="00B44FEF">
            <w:pPr>
              <w:jc w:val="center"/>
              <w:rPr>
                <w:b/>
                <w:bCs/>
                <w:sz w:val="20"/>
                <w:szCs w:val="20"/>
              </w:rPr>
            </w:pPr>
            <w:r w:rsidRPr="00B44FEF">
              <w:rPr>
                <w:b/>
                <w:bCs/>
                <w:sz w:val="20"/>
                <w:szCs w:val="20"/>
              </w:rPr>
              <w:t>PRINCIPES D’EVALUATION</w:t>
            </w:r>
          </w:p>
        </w:tc>
      </w:tr>
      <w:tr w:rsidR="0067520B" w:rsidRPr="00B44FEF" w14:paraId="514A6FA9" w14:textId="77777777" w:rsidTr="0067520B">
        <w:tc>
          <w:tcPr>
            <w:tcW w:w="15354" w:type="dxa"/>
          </w:tcPr>
          <w:p w14:paraId="382FE1EC" w14:textId="77777777" w:rsidR="0067520B" w:rsidRPr="00B44FEF" w:rsidRDefault="0067520B" w:rsidP="0067520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4FEF">
              <w:rPr>
                <w:sz w:val="20"/>
                <w:szCs w:val="20"/>
              </w:rPr>
              <w:t xml:space="preserve">AFL 1 : </w:t>
            </w:r>
            <w:r w:rsidRPr="00B44FEF">
              <w:rPr>
                <w:color w:val="0070C0"/>
                <w:sz w:val="20"/>
                <w:szCs w:val="20"/>
              </w:rPr>
              <w:t>A compléter…</w:t>
            </w:r>
          </w:p>
          <w:p w14:paraId="1FFAE9B6" w14:textId="77777777" w:rsidR="0067520B" w:rsidRPr="00B44FEF" w:rsidRDefault="0067520B" w:rsidP="0067520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4FEF">
              <w:rPr>
                <w:sz w:val="20"/>
                <w:szCs w:val="20"/>
              </w:rPr>
              <w:t xml:space="preserve">AFL 2 : </w:t>
            </w:r>
            <w:r w:rsidRPr="00B44FEF">
              <w:rPr>
                <w:color w:val="0070C0"/>
                <w:sz w:val="20"/>
                <w:szCs w:val="20"/>
              </w:rPr>
              <w:t>A compléter…</w:t>
            </w:r>
          </w:p>
          <w:p w14:paraId="77E4AFD3" w14:textId="77777777" w:rsidR="0067520B" w:rsidRPr="00B44FEF" w:rsidRDefault="0067520B" w:rsidP="0067520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4FEF">
              <w:rPr>
                <w:sz w:val="20"/>
                <w:szCs w:val="20"/>
              </w:rPr>
              <w:t xml:space="preserve">AFL 3 : </w:t>
            </w:r>
            <w:r w:rsidRPr="00B44FEF">
              <w:rPr>
                <w:color w:val="0070C0"/>
                <w:sz w:val="20"/>
                <w:szCs w:val="20"/>
              </w:rPr>
              <w:t>A compléter…</w:t>
            </w:r>
          </w:p>
          <w:p w14:paraId="1B3A2126" w14:textId="77777777" w:rsidR="0067520B" w:rsidRPr="00B44FEF" w:rsidRDefault="0067520B" w:rsidP="0067520B">
            <w:pPr>
              <w:rPr>
                <w:sz w:val="20"/>
                <w:szCs w:val="20"/>
              </w:rPr>
            </w:pPr>
          </w:p>
          <w:p w14:paraId="20166D13" w14:textId="77777777" w:rsidR="0067520B" w:rsidRPr="00B44FEF" w:rsidRDefault="0067520B" w:rsidP="0067520B">
            <w:pPr>
              <w:rPr>
                <w:sz w:val="20"/>
                <w:szCs w:val="20"/>
              </w:rPr>
            </w:pPr>
          </w:p>
          <w:p w14:paraId="17632335" w14:textId="77777777" w:rsidR="0067520B" w:rsidRPr="00B44FEF" w:rsidRDefault="0067520B" w:rsidP="0067520B">
            <w:pPr>
              <w:rPr>
                <w:sz w:val="20"/>
                <w:szCs w:val="20"/>
              </w:rPr>
            </w:pPr>
          </w:p>
        </w:tc>
      </w:tr>
    </w:tbl>
    <w:p w14:paraId="2FAA8435" w14:textId="77777777" w:rsidR="00DC1073" w:rsidRPr="00B44FEF" w:rsidRDefault="00DC1073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67520B" w:rsidRPr="00B44FEF" w14:paraId="50B77430" w14:textId="77777777" w:rsidTr="00AC077B">
        <w:tc>
          <w:tcPr>
            <w:tcW w:w="15354" w:type="dxa"/>
          </w:tcPr>
          <w:p w14:paraId="3B9EA89D" w14:textId="77777777" w:rsidR="0067520B" w:rsidRPr="00B44FEF" w:rsidRDefault="0067520B" w:rsidP="00B44FEF">
            <w:pPr>
              <w:jc w:val="center"/>
              <w:rPr>
                <w:b/>
                <w:bCs/>
                <w:sz w:val="20"/>
                <w:szCs w:val="20"/>
              </w:rPr>
            </w:pPr>
            <w:r w:rsidRPr="00B44FEF">
              <w:rPr>
                <w:b/>
                <w:bCs/>
                <w:sz w:val="20"/>
                <w:szCs w:val="20"/>
              </w:rPr>
              <w:t>BAREME ET NOTATION – CHOIX POSSIBLES POUR LES ELEVES</w:t>
            </w:r>
          </w:p>
        </w:tc>
      </w:tr>
      <w:tr w:rsidR="0067520B" w:rsidRPr="00B44FEF" w14:paraId="2897E72C" w14:textId="77777777" w:rsidTr="00AC077B">
        <w:tc>
          <w:tcPr>
            <w:tcW w:w="15354" w:type="dxa"/>
          </w:tcPr>
          <w:p w14:paraId="28F13785" w14:textId="77777777" w:rsidR="0067520B" w:rsidRPr="00B44FEF" w:rsidRDefault="0067520B" w:rsidP="00AC077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4FEF">
              <w:rPr>
                <w:sz w:val="20"/>
                <w:szCs w:val="20"/>
              </w:rPr>
              <w:t xml:space="preserve">AFL 1 : </w:t>
            </w:r>
            <w:r w:rsidRPr="00B44FEF">
              <w:rPr>
                <w:color w:val="0070C0"/>
                <w:sz w:val="20"/>
                <w:szCs w:val="20"/>
              </w:rPr>
              <w:t>A compléter…</w:t>
            </w:r>
          </w:p>
          <w:p w14:paraId="48EBBA3D" w14:textId="77777777" w:rsidR="0067520B" w:rsidRPr="00B44FEF" w:rsidRDefault="0067520B" w:rsidP="0067520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4FEF">
              <w:rPr>
                <w:sz w:val="20"/>
                <w:szCs w:val="20"/>
              </w:rPr>
              <w:t xml:space="preserve">AFL 2 et 3 : </w:t>
            </w:r>
            <w:r w:rsidRPr="00B44FEF">
              <w:rPr>
                <w:color w:val="0070C0"/>
                <w:sz w:val="20"/>
                <w:szCs w:val="20"/>
              </w:rPr>
              <w:t>A compléter…</w:t>
            </w:r>
          </w:p>
          <w:p w14:paraId="16549699" w14:textId="77777777" w:rsidR="00B44FEF" w:rsidRPr="00B44FEF" w:rsidRDefault="00B44FEF" w:rsidP="0067520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Choix possibles pour les élèves : </w:t>
            </w:r>
            <w:r>
              <w:rPr>
                <w:color w:val="0070C0"/>
              </w:rPr>
              <w:t>A compléter…</w:t>
            </w:r>
          </w:p>
          <w:p w14:paraId="4622164B" w14:textId="77777777" w:rsidR="0067520B" w:rsidRPr="00B44FEF" w:rsidRDefault="0067520B" w:rsidP="00AC077B">
            <w:pPr>
              <w:rPr>
                <w:sz w:val="20"/>
                <w:szCs w:val="20"/>
              </w:rPr>
            </w:pPr>
          </w:p>
          <w:p w14:paraId="24BE0341" w14:textId="77777777" w:rsidR="0067520B" w:rsidRPr="00B44FEF" w:rsidRDefault="0067520B" w:rsidP="00AC077B">
            <w:pPr>
              <w:rPr>
                <w:sz w:val="20"/>
                <w:szCs w:val="20"/>
              </w:rPr>
            </w:pPr>
          </w:p>
          <w:p w14:paraId="288F9D72" w14:textId="77777777" w:rsidR="0067520B" w:rsidRPr="00B44FEF" w:rsidRDefault="0067520B" w:rsidP="00AC077B">
            <w:pPr>
              <w:rPr>
                <w:sz w:val="20"/>
                <w:szCs w:val="20"/>
              </w:rPr>
            </w:pPr>
          </w:p>
        </w:tc>
      </w:tr>
    </w:tbl>
    <w:p w14:paraId="668C44C5" w14:textId="77777777" w:rsidR="0067520B" w:rsidRPr="00B44FEF" w:rsidRDefault="0067520B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67520B" w:rsidRPr="00B44FEF" w14:paraId="14B36EA4" w14:textId="77777777" w:rsidTr="00AC077B">
        <w:tc>
          <w:tcPr>
            <w:tcW w:w="15354" w:type="dxa"/>
          </w:tcPr>
          <w:p w14:paraId="2E3725D7" w14:textId="77777777" w:rsidR="0067520B" w:rsidRPr="00B44FEF" w:rsidRDefault="00102D1F" w:rsidP="00B44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MODALITES DE DEROULEMENT</w:t>
            </w:r>
            <w:r w:rsidR="00B44FEF" w:rsidRPr="00B44FEF">
              <w:rPr>
                <w:b/>
                <w:bCs/>
                <w:sz w:val="20"/>
                <w:szCs w:val="20"/>
              </w:rPr>
              <w:t xml:space="preserve"> DE L’EPREUVE D’EVALUATION</w:t>
            </w:r>
          </w:p>
        </w:tc>
      </w:tr>
      <w:tr w:rsidR="0067520B" w:rsidRPr="00B44FEF" w14:paraId="20820806" w14:textId="77777777" w:rsidTr="00AC077B">
        <w:tc>
          <w:tcPr>
            <w:tcW w:w="15354" w:type="dxa"/>
          </w:tcPr>
          <w:p w14:paraId="42A852A2" w14:textId="77777777" w:rsidR="0067520B" w:rsidRPr="00B44FEF" w:rsidRDefault="0067520B" w:rsidP="00B44FEF">
            <w:pPr>
              <w:rPr>
                <w:sz w:val="20"/>
                <w:szCs w:val="20"/>
              </w:rPr>
            </w:pPr>
            <w:r w:rsidRPr="00B44FEF">
              <w:rPr>
                <w:color w:val="0070C0"/>
                <w:sz w:val="20"/>
                <w:szCs w:val="20"/>
              </w:rPr>
              <w:t>A compléter…</w:t>
            </w:r>
          </w:p>
          <w:p w14:paraId="4E76EE83" w14:textId="77777777" w:rsidR="0067520B" w:rsidRPr="00B44FEF" w:rsidRDefault="0067520B" w:rsidP="00AC077B">
            <w:pPr>
              <w:rPr>
                <w:sz w:val="20"/>
                <w:szCs w:val="20"/>
              </w:rPr>
            </w:pPr>
          </w:p>
          <w:p w14:paraId="43A8F361" w14:textId="77777777" w:rsidR="0067520B" w:rsidRPr="00B44FEF" w:rsidRDefault="0067520B" w:rsidP="00AC077B">
            <w:pPr>
              <w:rPr>
                <w:sz w:val="20"/>
                <w:szCs w:val="20"/>
              </w:rPr>
            </w:pPr>
          </w:p>
          <w:p w14:paraId="438D9745" w14:textId="77777777" w:rsidR="0067520B" w:rsidRDefault="0067520B" w:rsidP="00AC077B">
            <w:pPr>
              <w:rPr>
                <w:sz w:val="20"/>
                <w:szCs w:val="20"/>
              </w:rPr>
            </w:pPr>
          </w:p>
          <w:p w14:paraId="29F11366" w14:textId="77777777" w:rsidR="00375BB1" w:rsidRPr="00B44FEF" w:rsidRDefault="00375BB1" w:rsidP="00AC077B">
            <w:pPr>
              <w:rPr>
                <w:sz w:val="20"/>
                <w:szCs w:val="20"/>
              </w:rPr>
            </w:pPr>
          </w:p>
        </w:tc>
      </w:tr>
    </w:tbl>
    <w:p w14:paraId="377A8B19" w14:textId="77777777" w:rsidR="0086631F" w:rsidRDefault="008663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D85AB8" w:rsidRPr="00B44FEF" w14:paraId="21BD8001" w14:textId="77777777" w:rsidTr="00E53731">
        <w:tc>
          <w:tcPr>
            <w:tcW w:w="15354" w:type="dxa"/>
          </w:tcPr>
          <w:p w14:paraId="73370B68" w14:textId="77777777" w:rsidR="00D85AB8" w:rsidRPr="00B44FEF" w:rsidRDefault="00375BB1" w:rsidP="00E537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COMPETENCE DE FIN DE SEQUENCE</w:t>
            </w:r>
          </w:p>
        </w:tc>
      </w:tr>
      <w:tr w:rsidR="00D85AB8" w:rsidRPr="00B44FEF" w14:paraId="73F2D50E" w14:textId="77777777" w:rsidTr="00E53731">
        <w:tc>
          <w:tcPr>
            <w:tcW w:w="15354" w:type="dxa"/>
          </w:tcPr>
          <w:p w14:paraId="7DE47D80" w14:textId="77777777" w:rsidR="00D85AB8" w:rsidRPr="00B44FEF" w:rsidRDefault="00D85AB8" w:rsidP="00E53731">
            <w:pPr>
              <w:rPr>
                <w:sz w:val="20"/>
                <w:szCs w:val="20"/>
              </w:rPr>
            </w:pPr>
            <w:r w:rsidRPr="00B44FEF">
              <w:rPr>
                <w:color w:val="0070C0"/>
                <w:sz w:val="20"/>
                <w:szCs w:val="20"/>
              </w:rPr>
              <w:t>A compléter…</w:t>
            </w:r>
            <w:r w:rsidR="00375BB1">
              <w:rPr>
                <w:color w:val="0070C0"/>
                <w:sz w:val="20"/>
                <w:szCs w:val="20"/>
              </w:rPr>
              <w:t xml:space="preserve"> </w:t>
            </w:r>
            <w:r w:rsidR="00375BB1" w:rsidRPr="00375BB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en utilisant le code couleur suivant : </w:t>
            </w:r>
            <w:r w:rsidR="00375BB1" w:rsidRPr="00375BB1">
              <w:rPr>
                <w:rFonts w:eastAsiaTheme="minorEastAsia"/>
                <w:color w:val="FF0000"/>
                <w:kern w:val="24"/>
                <w:sz w:val="20"/>
                <w:szCs w:val="20"/>
              </w:rPr>
              <w:t>rouge AFL1</w:t>
            </w:r>
            <w:r w:rsidR="00375BB1" w:rsidRPr="00375BB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="00375BB1" w:rsidRPr="00375BB1">
              <w:rPr>
                <w:rFonts w:eastAsiaTheme="minorEastAsia"/>
                <w:color w:val="0070C0"/>
                <w:kern w:val="24"/>
                <w:sz w:val="20"/>
                <w:szCs w:val="20"/>
              </w:rPr>
              <w:t>bleu AFL2</w:t>
            </w:r>
            <w:r w:rsidR="00375BB1" w:rsidRPr="00375BB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="00375BB1" w:rsidRPr="00375BB1">
              <w:rPr>
                <w:rFonts w:eastAsiaTheme="minorEastAsia"/>
                <w:color w:val="00B050"/>
                <w:kern w:val="24"/>
                <w:sz w:val="20"/>
                <w:szCs w:val="20"/>
              </w:rPr>
              <w:t>vert AFL3</w:t>
            </w:r>
          </w:p>
          <w:p w14:paraId="41AFA138" w14:textId="77777777" w:rsidR="00D85AB8" w:rsidRPr="00B44FEF" w:rsidRDefault="00D85AB8" w:rsidP="00E53731">
            <w:pPr>
              <w:rPr>
                <w:sz w:val="20"/>
                <w:szCs w:val="20"/>
              </w:rPr>
            </w:pPr>
          </w:p>
          <w:p w14:paraId="09C8B5CB" w14:textId="77777777" w:rsidR="00D85AB8" w:rsidRPr="00B44FEF" w:rsidRDefault="00D85AB8" w:rsidP="00E53731">
            <w:pPr>
              <w:rPr>
                <w:sz w:val="20"/>
                <w:szCs w:val="20"/>
              </w:rPr>
            </w:pPr>
          </w:p>
        </w:tc>
      </w:tr>
    </w:tbl>
    <w:p w14:paraId="16BCC8D7" w14:textId="77777777" w:rsidR="008577F5" w:rsidRDefault="008577F5" w:rsidP="00926BAF">
      <w:pPr>
        <w:rPr>
          <w:sz w:val="24"/>
          <w:szCs w:val="24"/>
        </w:rPr>
      </w:pPr>
    </w:p>
    <w:p w14:paraId="1928D66E" w14:textId="77777777" w:rsidR="008577F5" w:rsidRDefault="008577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9923"/>
        <w:gridCol w:w="2034"/>
      </w:tblGrid>
      <w:tr w:rsidR="008577F5" w14:paraId="1BE40AAE" w14:textId="77777777" w:rsidTr="006827AD">
        <w:tc>
          <w:tcPr>
            <w:tcW w:w="3397" w:type="dxa"/>
          </w:tcPr>
          <w:p w14:paraId="3F425C85" w14:textId="77777777" w:rsidR="008577F5" w:rsidRDefault="008577F5" w:rsidP="006827A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95814392"/>
            <w:r w:rsidRPr="001A75C3">
              <w:rPr>
                <w:b/>
                <w:bCs/>
                <w:color w:val="FF0000"/>
                <w:sz w:val="28"/>
                <w:szCs w:val="28"/>
              </w:rPr>
              <w:lastRenderedPageBreak/>
              <w:t>APSA</w:t>
            </w:r>
          </w:p>
        </w:tc>
        <w:tc>
          <w:tcPr>
            <w:tcW w:w="9923" w:type="dxa"/>
          </w:tcPr>
          <w:p w14:paraId="6FE41F53" w14:textId="77777777" w:rsidR="008577F5" w:rsidRDefault="008577F5" w:rsidP="0068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045D15">
              <w:rPr>
                <w:b/>
                <w:bCs/>
                <w:sz w:val="28"/>
                <w:szCs w:val="28"/>
              </w:rPr>
              <w:t>INDICATEURS RETENUS POUR L’APSA (en lien avec les AFL et les objectifs généraux de l’EPS)</w:t>
            </w:r>
          </w:p>
        </w:tc>
        <w:tc>
          <w:tcPr>
            <w:tcW w:w="2034" w:type="dxa"/>
          </w:tcPr>
          <w:p w14:paraId="1D929828" w14:textId="77777777" w:rsidR="008577F5" w:rsidRDefault="008577F5" w:rsidP="0068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1A75C3">
              <w:rPr>
                <w:b/>
                <w:bCs/>
                <w:color w:val="FF0000"/>
                <w:sz w:val="24"/>
                <w:szCs w:val="24"/>
              </w:rPr>
              <w:t>NIVEAU</w:t>
            </w:r>
          </w:p>
        </w:tc>
      </w:tr>
      <w:bookmarkEnd w:id="0"/>
    </w:tbl>
    <w:p w14:paraId="3176D8F6" w14:textId="77777777" w:rsidR="00C24A4B" w:rsidRDefault="00C24A4B" w:rsidP="00926BAF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976"/>
        <w:gridCol w:w="3119"/>
        <w:gridCol w:w="4869"/>
      </w:tblGrid>
      <w:tr w:rsidR="008577F5" w:rsidRPr="00D22AB1" w14:paraId="3C8C6312" w14:textId="77777777" w:rsidTr="006827AD">
        <w:tc>
          <w:tcPr>
            <w:tcW w:w="2689" w:type="dxa"/>
            <w:tcBorders>
              <w:right w:val="dashSmallGap" w:sz="4" w:space="0" w:color="auto"/>
            </w:tcBorders>
            <w:shd w:val="clear" w:color="auto" w:fill="D0CECE" w:themeFill="background2" w:themeFillShade="E6"/>
          </w:tcPr>
          <w:p w14:paraId="7023766B" w14:textId="77777777" w:rsidR="008577F5" w:rsidRPr="00532740" w:rsidRDefault="008577F5" w:rsidP="00682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Objectif de l’EPS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D0CECE" w:themeFill="background2" w:themeFillShade="E6"/>
          </w:tcPr>
          <w:p w14:paraId="1B82CF40" w14:textId="77777777" w:rsidR="008577F5" w:rsidRPr="00532740" w:rsidRDefault="008577F5" w:rsidP="00682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Invariant</w:t>
            </w:r>
          </w:p>
        </w:tc>
        <w:tc>
          <w:tcPr>
            <w:tcW w:w="2976" w:type="dxa"/>
            <w:tcBorders>
              <w:right w:val="dashSmallGap" w:sz="4" w:space="0" w:color="auto"/>
            </w:tcBorders>
            <w:shd w:val="clear" w:color="auto" w:fill="D0CECE" w:themeFill="background2" w:themeFillShade="E6"/>
          </w:tcPr>
          <w:p w14:paraId="04557EC7" w14:textId="77777777" w:rsidR="008577F5" w:rsidRPr="00532740" w:rsidRDefault="008577F5" w:rsidP="006827AD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AFL</w:t>
            </w:r>
          </w:p>
        </w:tc>
        <w:tc>
          <w:tcPr>
            <w:tcW w:w="3119" w:type="dxa"/>
            <w:tcBorders>
              <w:left w:val="dashSmallGap" w:sz="4" w:space="0" w:color="auto"/>
            </w:tcBorders>
            <w:shd w:val="clear" w:color="auto" w:fill="D0CECE" w:themeFill="background2" w:themeFillShade="E6"/>
          </w:tcPr>
          <w:p w14:paraId="5EED586E" w14:textId="77777777" w:rsidR="008577F5" w:rsidRPr="00532740" w:rsidRDefault="008577F5" w:rsidP="006827AD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Eléments Prioritaires</w:t>
            </w:r>
          </w:p>
        </w:tc>
        <w:tc>
          <w:tcPr>
            <w:tcW w:w="4869" w:type="dxa"/>
            <w:shd w:val="clear" w:color="auto" w:fill="D0CECE" w:themeFill="background2" w:themeFillShade="E6"/>
          </w:tcPr>
          <w:p w14:paraId="52666062" w14:textId="77777777" w:rsidR="008577F5" w:rsidRPr="00532740" w:rsidRDefault="008577F5" w:rsidP="006827AD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Traduction dans l’APSA</w:t>
            </w:r>
          </w:p>
        </w:tc>
      </w:tr>
      <w:tr w:rsidR="008577F5" w:rsidRPr="00D22AB1" w14:paraId="21065727" w14:textId="77777777" w:rsidTr="006827AD">
        <w:tc>
          <w:tcPr>
            <w:tcW w:w="2689" w:type="dxa"/>
            <w:tcBorders>
              <w:right w:val="dashSmallGap" w:sz="4" w:space="0" w:color="auto"/>
            </w:tcBorders>
          </w:tcPr>
          <w:p w14:paraId="70C190B6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Objectifs généraux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4CD99AE4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invariants</w:t>
            </w:r>
          </w:p>
        </w:tc>
        <w:tc>
          <w:tcPr>
            <w:tcW w:w="2976" w:type="dxa"/>
            <w:tcBorders>
              <w:right w:val="dashSmallGap" w:sz="4" w:space="0" w:color="auto"/>
            </w:tcBorders>
          </w:tcPr>
          <w:p w14:paraId="5317F192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AFL</w:t>
            </w:r>
          </w:p>
        </w:tc>
        <w:tc>
          <w:tcPr>
            <w:tcW w:w="3119" w:type="dxa"/>
            <w:tcBorders>
              <w:left w:val="dashSmallGap" w:sz="4" w:space="0" w:color="auto"/>
            </w:tcBorders>
          </w:tcPr>
          <w:p w14:paraId="589B5896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éléments prioritaires</w:t>
            </w:r>
          </w:p>
        </w:tc>
        <w:tc>
          <w:tcPr>
            <w:tcW w:w="4869" w:type="dxa"/>
          </w:tcPr>
          <w:p w14:paraId="5AA25792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traduction dans l’APSA</w:t>
            </w:r>
          </w:p>
        </w:tc>
      </w:tr>
      <w:tr w:rsidR="008577F5" w:rsidRPr="00D22AB1" w14:paraId="217DFDD9" w14:textId="77777777" w:rsidTr="006827AD">
        <w:tc>
          <w:tcPr>
            <w:tcW w:w="2689" w:type="dxa"/>
            <w:tcBorders>
              <w:right w:val="dashSmallGap" w:sz="4" w:space="0" w:color="auto"/>
            </w:tcBorders>
          </w:tcPr>
          <w:p w14:paraId="0B4A4837" w14:textId="77777777" w:rsidR="008577F5" w:rsidRPr="001E35B1" w:rsidRDefault="008577F5" w:rsidP="006827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3BC11FAD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dashSmallGap" w:sz="4" w:space="0" w:color="auto"/>
            </w:tcBorders>
          </w:tcPr>
          <w:p w14:paraId="7AE90470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ashSmallGap" w:sz="4" w:space="0" w:color="auto"/>
            </w:tcBorders>
          </w:tcPr>
          <w:p w14:paraId="585C3FA9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9" w:type="dxa"/>
          </w:tcPr>
          <w:p w14:paraId="660323B7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77F5" w:rsidRPr="00D22AB1" w14:paraId="201EA656" w14:textId="77777777" w:rsidTr="006827AD">
        <w:tc>
          <w:tcPr>
            <w:tcW w:w="2689" w:type="dxa"/>
            <w:tcBorders>
              <w:right w:val="dashSmallGap" w:sz="4" w:space="0" w:color="auto"/>
            </w:tcBorders>
          </w:tcPr>
          <w:p w14:paraId="7980238D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43E0E17E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dashSmallGap" w:sz="4" w:space="0" w:color="auto"/>
            </w:tcBorders>
          </w:tcPr>
          <w:p w14:paraId="25376F9F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ashSmallGap" w:sz="4" w:space="0" w:color="auto"/>
            </w:tcBorders>
          </w:tcPr>
          <w:p w14:paraId="5AC2003A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9" w:type="dxa"/>
          </w:tcPr>
          <w:p w14:paraId="5F8F8643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77F5" w:rsidRPr="00D22AB1" w14:paraId="0291E20D" w14:textId="77777777" w:rsidTr="006827AD">
        <w:tc>
          <w:tcPr>
            <w:tcW w:w="2689" w:type="dxa"/>
            <w:tcBorders>
              <w:right w:val="dashSmallGap" w:sz="4" w:space="0" w:color="auto"/>
            </w:tcBorders>
          </w:tcPr>
          <w:p w14:paraId="52DFFD98" w14:textId="77777777" w:rsidR="008577F5" w:rsidRPr="001E35B1" w:rsidRDefault="008577F5" w:rsidP="006827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76108D94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dashSmallGap" w:sz="4" w:space="0" w:color="auto"/>
            </w:tcBorders>
          </w:tcPr>
          <w:p w14:paraId="74144D0A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ashSmallGap" w:sz="4" w:space="0" w:color="auto"/>
            </w:tcBorders>
          </w:tcPr>
          <w:p w14:paraId="49DC7696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9" w:type="dxa"/>
          </w:tcPr>
          <w:p w14:paraId="29BE3F5F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77F5" w:rsidRPr="00D22AB1" w14:paraId="38BE4040" w14:textId="77777777" w:rsidTr="006827AD">
        <w:tc>
          <w:tcPr>
            <w:tcW w:w="2689" w:type="dxa"/>
            <w:tcBorders>
              <w:right w:val="dashSmallGap" w:sz="4" w:space="0" w:color="auto"/>
            </w:tcBorders>
          </w:tcPr>
          <w:p w14:paraId="3199CB97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7424228B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dashSmallGap" w:sz="4" w:space="0" w:color="auto"/>
            </w:tcBorders>
          </w:tcPr>
          <w:p w14:paraId="294E124D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ashSmallGap" w:sz="4" w:space="0" w:color="auto"/>
            </w:tcBorders>
          </w:tcPr>
          <w:p w14:paraId="3320EBB7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9" w:type="dxa"/>
          </w:tcPr>
          <w:p w14:paraId="10FF99DC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77F5" w:rsidRPr="00D22AB1" w14:paraId="14DB021A" w14:textId="77777777" w:rsidTr="006827AD">
        <w:tc>
          <w:tcPr>
            <w:tcW w:w="2689" w:type="dxa"/>
            <w:tcBorders>
              <w:right w:val="dashSmallGap" w:sz="4" w:space="0" w:color="auto"/>
            </w:tcBorders>
          </w:tcPr>
          <w:p w14:paraId="75B39AFB" w14:textId="2349CEE4" w:rsidR="00C24A4B" w:rsidRPr="001E35B1" w:rsidRDefault="00C24A4B" w:rsidP="00C24A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064D972F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dashSmallGap" w:sz="4" w:space="0" w:color="auto"/>
            </w:tcBorders>
          </w:tcPr>
          <w:p w14:paraId="69AD8D42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ashSmallGap" w:sz="4" w:space="0" w:color="auto"/>
            </w:tcBorders>
          </w:tcPr>
          <w:p w14:paraId="42111D1B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9" w:type="dxa"/>
          </w:tcPr>
          <w:p w14:paraId="25965F84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77F5" w:rsidRPr="00D22AB1" w14:paraId="78547272" w14:textId="77777777" w:rsidTr="006827AD">
        <w:tc>
          <w:tcPr>
            <w:tcW w:w="2689" w:type="dxa"/>
            <w:tcBorders>
              <w:right w:val="dashSmallGap" w:sz="4" w:space="0" w:color="auto"/>
            </w:tcBorders>
          </w:tcPr>
          <w:p w14:paraId="30EC6D4C" w14:textId="0AFF0B82" w:rsidR="00C24A4B" w:rsidRPr="001E35B1" w:rsidRDefault="00C24A4B" w:rsidP="006827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7929CBE1" w14:textId="11B1B8C1" w:rsidR="008577F5" w:rsidRPr="001E35B1" w:rsidRDefault="008577F5" w:rsidP="001E35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dashSmallGap" w:sz="4" w:space="0" w:color="auto"/>
            </w:tcBorders>
          </w:tcPr>
          <w:p w14:paraId="537F7DAF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ashSmallGap" w:sz="4" w:space="0" w:color="auto"/>
            </w:tcBorders>
          </w:tcPr>
          <w:p w14:paraId="5D0581A8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9" w:type="dxa"/>
          </w:tcPr>
          <w:p w14:paraId="374BF721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77F5" w:rsidRPr="00D22AB1" w14:paraId="5CF9F7AC" w14:textId="77777777" w:rsidTr="006827AD">
        <w:tc>
          <w:tcPr>
            <w:tcW w:w="2689" w:type="dxa"/>
            <w:tcBorders>
              <w:right w:val="dashSmallGap" w:sz="4" w:space="0" w:color="auto"/>
            </w:tcBorders>
          </w:tcPr>
          <w:p w14:paraId="5AB767DD" w14:textId="77777777" w:rsidR="008577F5" w:rsidRPr="001E35B1" w:rsidRDefault="008577F5" w:rsidP="006827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49186B37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dashSmallGap" w:sz="4" w:space="0" w:color="auto"/>
            </w:tcBorders>
          </w:tcPr>
          <w:p w14:paraId="48D60654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ashSmallGap" w:sz="4" w:space="0" w:color="auto"/>
            </w:tcBorders>
          </w:tcPr>
          <w:p w14:paraId="55BDAD30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9" w:type="dxa"/>
          </w:tcPr>
          <w:p w14:paraId="68AA011F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77F5" w:rsidRPr="00D22AB1" w14:paraId="45B12FD4" w14:textId="77777777" w:rsidTr="006827AD">
        <w:tc>
          <w:tcPr>
            <w:tcW w:w="2689" w:type="dxa"/>
            <w:tcBorders>
              <w:right w:val="dashSmallGap" w:sz="4" w:space="0" w:color="auto"/>
            </w:tcBorders>
          </w:tcPr>
          <w:p w14:paraId="7C9F7386" w14:textId="77777777" w:rsidR="008577F5" w:rsidRPr="001E35B1" w:rsidRDefault="008577F5" w:rsidP="006827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0C1FC70E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dashSmallGap" w:sz="4" w:space="0" w:color="auto"/>
            </w:tcBorders>
          </w:tcPr>
          <w:p w14:paraId="3A2422CD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ashSmallGap" w:sz="4" w:space="0" w:color="auto"/>
            </w:tcBorders>
          </w:tcPr>
          <w:p w14:paraId="1757ED97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9" w:type="dxa"/>
          </w:tcPr>
          <w:p w14:paraId="2342688A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77F5" w:rsidRPr="00D22AB1" w14:paraId="41B5254D" w14:textId="77777777" w:rsidTr="006827AD">
        <w:tc>
          <w:tcPr>
            <w:tcW w:w="2689" w:type="dxa"/>
            <w:tcBorders>
              <w:right w:val="dashSmallGap" w:sz="4" w:space="0" w:color="auto"/>
            </w:tcBorders>
          </w:tcPr>
          <w:p w14:paraId="3984AC9C" w14:textId="77777777" w:rsidR="008577F5" w:rsidRPr="001E35B1" w:rsidRDefault="008577F5" w:rsidP="006827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31DEB949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dashSmallGap" w:sz="4" w:space="0" w:color="auto"/>
            </w:tcBorders>
          </w:tcPr>
          <w:p w14:paraId="4876EC7A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ashSmallGap" w:sz="4" w:space="0" w:color="auto"/>
            </w:tcBorders>
          </w:tcPr>
          <w:p w14:paraId="155ADEB0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9" w:type="dxa"/>
          </w:tcPr>
          <w:p w14:paraId="5A1DBBA9" w14:textId="77777777" w:rsidR="008577F5" w:rsidRPr="001E35B1" w:rsidRDefault="008577F5" w:rsidP="006827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6B62A011" w14:textId="4C4BFF06" w:rsidR="001E35B1" w:rsidRDefault="001E35B1" w:rsidP="00926BAF">
      <w:pPr>
        <w:rPr>
          <w:sz w:val="24"/>
          <w:szCs w:val="24"/>
        </w:rPr>
      </w:pPr>
    </w:p>
    <w:p w14:paraId="234C7CC3" w14:textId="485B0D12" w:rsidR="00D22AB1" w:rsidRDefault="001E35B1" w:rsidP="00926B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8"/>
        <w:gridCol w:w="7639"/>
        <w:gridCol w:w="3877"/>
      </w:tblGrid>
      <w:tr w:rsidR="00C24A4B" w14:paraId="35FE08A3" w14:textId="77777777" w:rsidTr="00C24A4B">
        <w:tc>
          <w:tcPr>
            <w:tcW w:w="3838" w:type="dxa"/>
          </w:tcPr>
          <w:p w14:paraId="73E26067" w14:textId="77777777" w:rsidR="00C24A4B" w:rsidRPr="00C24A4B" w:rsidRDefault="00C24A4B" w:rsidP="00C24A4B">
            <w:pPr>
              <w:jc w:val="center"/>
              <w:rPr>
                <w:sz w:val="24"/>
                <w:szCs w:val="24"/>
              </w:rPr>
            </w:pPr>
            <w:r w:rsidRPr="00C24A4B">
              <w:rPr>
                <w:color w:val="FF0000"/>
                <w:sz w:val="24"/>
                <w:szCs w:val="24"/>
              </w:rPr>
              <w:lastRenderedPageBreak/>
              <w:t>APSA</w:t>
            </w:r>
          </w:p>
        </w:tc>
        <w:tc>
          <w:tcPr>
            <w:tcW w:w="7639" w:type="dxa"/>
          </w:tcPr>
          <w:p w14:paraId="4C0F9463" w14:textId="302891FE" w:rsidR="00C24A4B" w:rsidRDefault="00C24A4B" w:rsidP="00C24A4B">
            <w:pPr>
              <w:jc w:val="center"/>
              <w:rPr>
                <w:b/>
                <w:bCs/>
                <w:sz w:val="24"/>
                <w:szCs w:val="24"/>
              </w:rPr>
            </w:pPr>
            <w:r w:rsidRPr="00C24A4B"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877" w:type="dxa"/>
          </w:tcPr>
          <w:p w14:paraId="0CBC7C6D" w14:textId="4E23FC30" w:rsidR="00C24A4B" w:rsidRPr="00C24A4B" w:rsidRDefault="00C24A4B" w:rsidP="00C24A4B">
            <w:pPr>
              <w:jc w:val="center"/>
              <w:rPr>
                <w:color w:val="FF0000"/>
                <w:sz w:val="24"/>
                <w:szCs w:val="24"/>
              </w:rPr>
            </w:pPr>
            <w:r w:rsidRPr="00C24A4B">
              <w:rPr>
                <w:color w:val="FF0000"/>
                <w:sz w:val="24"/>
                <w:szCs w:val="24"/>
              </w:rPr>
              <w:t>NIVEAU</w:t>
            </w:r>
          </w:p>
        </w:tc>
      </w:tr>
    </w:tbl>
    <w:p w14:paraId="58100C1A" w14:textId="77777777" w:rsidR="00C24A4B" w:rsidRPr="00C24A4B" w:rsidRDefault="00C24A4B" w:rsidP="00926BAF">
      <w:pPr>
        <w:rPr>
          <w:b/>
          <w:bCs/>
          <w:sz w:val="4"/>
          <w:szCs w:val="4"/>
        </w:rPr>
      </w:pPr>
    </w:p>
    <w:tbl>
      <w:tblPr>
        <w:tblStyle w:val="Grilledutableau"/>
        <w:tblW w:w="0" w:type="auto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5354"/>
      </w:tblGrid>
      <w:tr w:rsidR="00926BAF" w14:paraId="0BC4ED83" w14:textId="77777777" w:rsidTr="004948B7">
        <w:trPr>
          <w:jc w:val="center"/>
        </w:trPr>
        <w:tc>
          <w:tcPr>
            <w:tcW w:w="15354" w:type="dxa"/>
            <w:shd w:val="clear" w:color="auto" w:fill="D0CECE" w:themeFill="background2" w:themeFillShade="E6"/>
            <w:vAlign w:val="center"/>
          </w:tcPr>
          <w:p w14:paraId="797EAD22" w14:textId="77777777" w:rsidR="00926BAF" w:rsidRPr="00A30B80" w:rsidRDefault="00926BAF" w:rsidP="00A30B8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EVALUATION DE L’AFL 1</w:t>
            </w:r>
          </w:p>
        </w:tc>
      </w:tr>
      <w:tr w:rsidR="00926BAF" w14:paraId="35E69524" w14:textId="77777777" w:rsidTr="00FE6D8A">
        <w:trPr>
          <w:jc w:val="center"/>
        </w:trPr>
        <w:tc>
          <w:tcPr>
            <w:tcW w:w="15354" w:type="dxa"/>
            <w:shd w:val="clear" w:color="auto" w:fill="E7E6E6" w:themeFill="background2"/>
            <w:vAlign w:val="center"/>
          </w:tcPr>
          <w:p w14:paraId="1CD86D52" w14:textId="77777777" w:rsidR="00926BAF" w:rsidRDefault="00926BAF" w:rsidP="00A30B8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Champ AFL1</w:t>
            </w:r>
          </w:p>
        </w:tc>
      </w:tr>
    </w:tbl>
    <w:p w14:paraId="69F46250" w14:textId="77777777" w:rsidR="00D22AB1" w:rsidRDefault="00D22AB1" w:rsidP="00290AD3">
      <w:pPr>
        <w:spacing w:after="0" w:line="120" w:lineRule="auto"/>
        <w:rPr>
          <w:b/>
          <w:bCs/>
          <w:sz w:val="24"/>
          <w:szCs w:val="24"/>
        </w:rPr>
      </w:pPr>
    </w:p>
    <w:p w14:paraId="5F6C87E7" w14:textId="77777777" w:rsidR="00926BAF" w:rsidRPr="00A30B80" w:rsidRDefault="00926BAF" w:rsidP="00290AD3">
      <w:pPr>
        <w:spacing w:after="0" w:line="120" w:lineRule="auto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1169"/>
        <w:gridCol w:w="506"/>
        <w:gridCol w:w="507"/>
        <w:gridCol w:w="506"/>
        <w:gridCol w:w="507"/>
        <w:gridCol w:w="507"/>
        <w:gridCol w:w="506"/>
        <w:gridCol w:w="127"/>
        <w:gridCol w:w="380"/>
        <w:gridCol w:w="506"/>
        <w:gridCol w:w="507"/>
        <w:gridCol w:w="507"/>
        <w:gridCol w:w="506"/>
        <w:gridCol w:w="507"/>
        <w:gridCol w:w="253"/>
        <w:gridCol w:w="253"/>
        <w:gridCol w:w="507"/>
        <w:gridCol w:w="507"/>
        <w:gridCol w:w="506"/>
        <w:gridCol w:w="507"/>
        <w:gridCol w:w="506"/>
        <w:gridCol w:w="380"/>
        <w:gridCol w:w="127"/>
        <w:gridCol w:w="507"/>
        <w:gridCol w:w="506"/>
        <w:gridCol w:w="507"/>
        <w:gridCol w:w="506"/>
        <w:gridCol w:w="507"/>
        <w:gridCol w:w="507"/>
      </w:tblGrid>
      <w:tr w:rsidR="00564C8B" w:rsidRPr="00532740" w14:paraId="6F0B2E38" w14:textId="77777777" w:rsidTr="008166E9">
        <w:tc>
          <w:tcPr>
            <w:tcW w:w="2689" w:type="dxa"/>
            <w:gridSpan w:val="2"/>
            <w:vAlign w:val="center"/>
          </w:tcPr>
          <w:p w14:paraId="61A697E3" w14:textId="77777777" w:rsidR="00564C8B" w:rsidRPr="00532740" w:rsidRDefault="00564C8B" w:rsidP="008166E9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Elément</w:t>
            </w:r>
            <w:r w:rsidR="00204865">
              <w:rPr>
                <w:b/>
                <w:bCs/>
              </w:rPr>
              <w:t>s</w:t>
            </w:r>
            <w:r w:rsidRPr="00532740">
              <w:rPr>
                <w:b/>
                <w:bCs/>
              </w:rPr>
              <w:t xml:space="preserve"> à Evaluer</w:t>
            </w:r>
          </w:p>
        </w:tc>
        <w:tc>
          <w:tcPr>
            <w:tcW w:w="3166" w:type="dxa"/>
            <w:gridSpan w:val="7"/>
            <w:vAlign w:val="center"/>
          </w:tcPr>
          <w:p w14:paraId="4F1DB9AE" w14:textId="77777777" w:rsidR="00564C8B" w:rsidRPr="00532740" w:rsidRDefault="00564C8B" w:rsidP="008166E9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1</w:t>
            </w:r>
          </w:p>
        </w:tc>
        <w:tc>
          <w:tcPr>
            <w:tcW w:w="3166" w:type="dxa"/>
            <w:gridSpan w:val="7"/>
            <w:vAlign w:val="center"/>
          </w:tcPr>
          <w:p w14:paraId="4269165C" w14:textId="77777777" w:rsidR="00564C8B" w:rsidRPr="00532740" w:rsidRDefault="00564C8B" w:rsidP="008166E9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2</w:t>
            </w:r>
          </w:p>
        </w:tc>
        <w:tc>
          <w:tcPr>
            <w:tcW w:w="3166" w:type="dxa"/>
            <w:gridSpan w:val="7"/>
            <w:vAlign w:val="center"/>
          </w:tcPr>
          <w:p w14:paraId="548BB292" w14:textId="77777777" w:rsidR="00564C8B" w:rsidRPr="00532740" w:rsidRDefault="00564C8B" w:rsidP="008166E9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3</w:t>
            </w:r>
          </w:p>
        </w:tc>
        <w:tc>
          <w:tcPr>
            <w:tcW w:w="3167" w:type="dxa"/>
            <w:gridSpan w:val="7"/>
            <w:vAlign w:val="center"/>
          </w:tcPr>
          <w:p w14:paraId="0E4E5B24" w14:textId="77777777" w:rsidR="00564C8B" w:rsidRPr="00532740" w:rsidRDefault="00564C8B" w:rsidP="008166E9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4</w:t>
            </w:r>
          </w:p>
        </w:tc>
      </w:tr>
      <w:tr w:rsidR="008166E9" w:rsidRPr="00532740" w14:paraId="4055A087" w14:textId="77777777" w:rsidTr="008166E9">
        <w:tc>
          <w:tcPr>
            <w:tcW w:w="1520" w:type="dxa"/>
            <w:vMerge w:val="restart"/>
            <w:vAlign w:val="center"/>
          </w:tcPr>
          <w:p w14:paraId="1AF918C0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24A4">
              <w:rPr>
                <w:color w:val="000000" w:themeColor="text1"/>
                <w:sz w:val="20"/>
                <w:szCs w:val="20"/>
              </w:rPr>
              <w:t>Performance</w:t>
            </w:r>
          </w:p>
        </w:tc>
        <w:tc>
          <w:tcPr>
            <w:tcW w:w="1169" w:type="dxa"/>
            <w:vAlign w:val="center"/>
          </w:tcPr>
          <w:p w14:paraId="613741B5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24A4">
              <w:rPr>
                <w:color w:val="000000" w:themeColor="text1"/>
                <w:sz w:val="20"/>
                <w:szCs w:val="20"/>
              </w:rPr>
              <w:t>Filles</w:t>
            </w:r>
          </w:p>
        </w:tc>
        <w:tc>
          <w:tcPr>
            <w:tcW w:w="506" w:type="dxa"/>
            <w:vAlign w:val="center"/>
          </w:tcPr>
          <w:p w14:paraId="1FE0B34B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A4B055D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7B196E57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9AAEA3B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CE89F31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132FF8C4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2672223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399575A0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5CE5DF5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8F749E2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51DA40B0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CF074C2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FBC01A1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A975E73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C0F170D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29F42D2F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776274A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2ACDF2BD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9E6009F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7B2A3EF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2B47EF4D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1B430E5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78C48573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64078D4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26824BA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66E9" w:rsidRPr="00532740" w14:paraId="72FA3DBC" w14:textId="77777777" w:rsidTr="008166E9">
        <w:tc>
          <w:tcPr>
            <w:tcW w:w="1520" w:type="dxa"/>
            <w:vMerge/>
            <w:vAlign w:val="center"/>
          </w:tcPr>
          <w:p w14:paraId="2FFC3449" w14:textId="77777777" w:rsidR="002424A4" w:rsidRPr="002424A4" w:rsidRDefault="002424A4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96E94CE" w14:textId="77777777" w:rsidR="002424A4" w:rsidRPr="002424A4" w:rsidRDefault="002424A4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224F9D32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634E5277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4EBE8E20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F5F34DE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27C2149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6F15B214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E5D8AD3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55A39E3D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0FA5EFC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201A8E57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35D35A34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8383D85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vAlign w:val="center"/>
          </w:tcPr>
          <w:p w14:paraId="709CD129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4B10F46D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6.5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647DCE0A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49564AAC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7.5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E7B77B0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31AB4E31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8.5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3E36A92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167C226E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3341A310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197320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10.5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03629C6C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9179035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11.5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18042B35" w14:textId="77777777" w:rsidR="002424A4" w:rsidRPr="008166E9" w:rsidRDefault="008166E9" w:rsidP="008166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8166E9" w:rsidRPr="00532740" w14:paraId="02DBC036" w14:textId="77777777" w:rsidTr="008166E9">
        <w:tc>
          <w:tcPr>
            <w:tcW w:w="1520" w:type="dxa"/>
            <w:vMerge/>
            <w:vAlign w:val="center"/>
          </w:tcPr>
          <w:p w14:paraId="051F38F5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9D8B299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Garçons</w:t>
            </w:r>
          </w:p>
        </w:tc>
        <w:tc>
          <w:tcPr>
            <w:tcW w:w="506" w:type="dxa"/>
            <w:vAlign w:val="center"/>
          </w:tcPr>
          <w:p w14:paraId="294855C6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70F5DA0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0387B505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83837E4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FC4ECB5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70B9D582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2440E2E0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684C6E95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73B47B5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83AD514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240D3071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908202A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7C6BF2E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EA10BF8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3551523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5218DD12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EE5D0F6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718E238A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74F64B7B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7BAB2AF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4065A6EF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6C203FB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2C1F6FE7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D14C1D7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05D358A" w14:textId="77777777" w:rsidR="008166E9" w:rsidRPr="002424A4" w:rsidRDefault="008166E9" w:rsidP="00816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506"/>
        <w:gridCol w:w="507"/>
        <w:gridCol w:w="506"/>
        <w:gridCol w:w="507"/>
        <w:gridCol w:w="507"/>
        <w:gridCol w:w="506"/>
        <w:gridCol w:w="507"/>
        <w:gridCol w:w="506"/>
        <w:gridCol w:w="507"/>
        <w:gridCol w:w="507"/>
        <w:gridCol w:w="506"/>
        <w:gridCol w:w="507"/>
        <w:gridCol w:w="506"/>
        <w:gridCol w:w="507"/>
        <w:gridCol w:w="507"/>
        <w:gridCol w:w="506"/>
        <w:gridCol w:w="507"/>
        <w:gridCol w:w="506"/>
        <w:gridCol w:w="507"/>
        <w:gridCol w:w="507"/>
        <w:gridCol w:w="506"/>
        <w:gridCol w:w="507"/>
        <w:gridCol w:w="506"/>
        <w:gridCol w:w="507"/>
        <w:gridCol w:w="507"/>
      </w:tblGrid>
      <w:tr w:rsidR="00E92E7C" w:rsidRPr="00532740" w14:paraId="761B53EB" w14:textId="77777777" w:rsidTr="00E92E7C">
        <w:tc>
          <w:tcPr>
            <w:tcW w:w="2689" w:type="dxa"/>
            <w:shd w:val="clear" w:color="auto" w:fill="B4C6E7" w:themeFill="accent1" w:themeFillTint="66"/>
            <w:vAlign w:val="center"/>
          </w:tcPr>
          <w:p w14:paraId="24107D37" w14:textId="77777777" w:rsidR="00E92E7C" w:rsidRPr="00204865" w:rsidRDefault="00E92E7C" w:rsidP="00E92E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04865">
              <w:rPr>
                <w:b/>
                <w:bCs/>
                <w:color w:val="000000" w:themeColor="text1"/>
              </w:rPr>
              <w:t>Synthèse AFL 1</w:t>
            </w:r>
          </w:p>
        </w:tc>
        <w:tc>
          <w:tcPr>
            <w:tcW w:w="506" w:type="dxa"/>
            <w:shd w:val="clear" w:color="auto" w:fill="B4C6E7" w:themeFill="accent1" w:themeFillTint="66"/>
            <w:vAlign w:val="center"/>
          </w:tcPr>
          <w:p w14:paraId="27A071F3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514033A2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06" w:type="dxa"/>
            <w:shd w:val="clear" w:color="auto" w:fill="B4C6E7" w:themeFill="accent1" w:themeFillTint="66"/>
            <w:vAlign w:val="center"/>
          </w:tcPr>
          <w:p w14:paraId="2709A076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375D9F7E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1DBC6956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B4C6E7" w:themeFill="accent1" w:themeFillTint="66"/>
            <w:vAlign w:val="center"/>
          </w:tcPr>
          <w:p w14:paraId="6021C36F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0A536633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dxa"/>
            <w:shd w:val="clear" w:color="auto" w:fill="B4C6E7" w:themeFill="accent1" w:themeFillTint="66"/>
            <w:vAlign w:val="center"/>
          </w:tcPr>
          <w:p w14:paraId="3C846315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3DD9EB14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6C1C3EEC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506" w:type="dxa"/>
            <w:shd w:val="clear" w:color="auto" w:fill="B4C6E7" w:themeFill="accent1" w:themeFillTint="66"/>
            <w:vAlign w:val="center"/>
          </w:tcPr>
          <w:p w14:paraId="12A6C9B7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23952D33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506" w:type="dxa"/>
            <w:shd w:val="clear" w:color="auto" w:fill="B4C6E7" w:themeFill="accent1" w:themeFillTint="66"/>
            <w:vAlign w:val="center"/>
          </w:tcPr>
          <w:p w14:paraId="2CF3CE74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2043F236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6.5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69AFD2B0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06" w:type="dxa"/>
            <w:shd w:val="clear" w:color="auto" w:fill="B4C6E7" w:themeFill="accent1" w:themeFillTint="66"/>
            <w:vAlign w:val="center"/>
          </w:tcPr>
          <w:p w14:paraId="1932984F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7.5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4509D788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B4C6E7" w:themeFill="accent1" w:themeFillTint="66"/>
            <w:vAlign w:val="center"/>
          </w:tcPr>
          <w:p w14:paraId="259E452A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8.5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43D01E0C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221D7845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506" w:type="dxa"/>
            <w:shd w:val="clear" w:color="auto" w:fill="B4C6E7" w:themeFill="accent1" w:themeFillTint="66"/>
            <w:vAlign w:val="center"/>
          </w:tcPr>
          <w:p w14:paraId="5F9BB499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736C40FF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10.5</w:t>
            </w:r>
          </w:p>
        </w:tc>
        <w:tc>
          <w:tcPr>
            <w:tcW w:w="506" w:type="dxa"/>
            <w:shd w:val="clear" w:color="auto" w:fill="B4C6E7" w:themeFill="accent1" w:themeFillTint="66"/>
            <w:vAlign w:val="center"/>
          </w:tcPr>
          <w:p w14:paraId="1B067AAA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629C8154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11.5</w:t>
            </w:r>
          </w:p>
        </w:tc>
        <w:tc>
          <w:tcPr>
            <w:tcW w:w="507" w:type="dxa"/>
            <w:shd w:val="clear" w:color="auto" w:fill="B4C6E7" w:themeFill="accent1" w:themeFillTint="66"/>
            <w:vAlign w:val="center"/>
          </w:tcPr>
          <w:p w14:paraId="291A6ED9" w14:textId="77777777" w:rsidR="00E92E7C" w:rsidRPr="001146CA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8166E9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</w:tbl>
    <w:tbl>
      <w:tblPr>
        <w:tblStyle w:val="Grilledutableau"/>
        <w:tblpPr w:leftFromText="141" w:rightFromText="141" w:vertAnchor="text" w:horzAnchor="margin" w:tblpY="687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166"/>
        <w:gridCol w:w="3166"/>
        <w:gridCol w:w="3166"/>
        <w:gridCol w:w="3167"/>
      </w:tblGrid>
      <w:tr w:rsidR="00E92E7C" w:rsidRPr="00532740" w14:paraId="6A231477" w14:textId="77777777" w:rsidTr="00E92E7C">
        <w:tc>
          <w:tcPr>
            <w:tcW w:w="2689" w:type="dxa"/>
            <w:vAlign w:val="center"/>
          </w:tcPr>
          <w:p w14:paraId="404EFAFF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traduction dans l’APSA (si AFL1)</w:t>
            </w:r>
          </w:p>
        </w:tc>
        <w:tc>
          <w:tcPr>
            <w:tcW w:w="3166" w:type="dxa"/>
            <w:vAlign w:val="center"/>
          </w:tcPr>
          <w:p w14:paraId="30FFCF38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degré1</w:t>
            </w:r>
          </w:p>
        </w:tc>
        <w:tc>
          <w:tcPr>
            <w:tcW w:w="3166" w:type="dxa"/>
            <w:vAlign w:val="center"/>
          </w:tcPr>
          <w:p w14:paraId="60BD753A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degré2</w:t>
            </w:r>
          </w:p>
        </w:tc>
        <w:tc>
          <w:tcPr>
            <w:tcW w:w="3166" w:type="dxa"/>
            <w:vAlign w:val="center"/>
          </w:tcPr>
          <w:p w14:paraId="5F4722C3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degré3</w:t>
            </w:r>
          </w:p>
        </w:tc>
        <w:tc>
          <w:tcPr>
            <w:tcW w:w="3167" w:type="dxa"/>
            <w:vAlign w:val="center"/>
          </w:tcPr>
          <w:p w14:paraId="470D73DF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degré4</w:t>
            </w:r>
          </w:p>
        </w:tc>
      </w:tr>
      <w:tr w:rsidR="00E92E7C" w:rsidRPr="00532740" w14:paraId="2D74A24C" w14:textId="77777777" w:rsidTr="00E92E7C">
        <w:tc>
          <w:tcPr>
            <w:tcW w:w="2689" w:type="dxa"/>
            <w:vAlign w:val="center"/>
          </w:tcPr>
          <w:p w14:paraId="5ED50CFE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traduction dans l’APSA (si AFL1)</w:t>
            </w:r>
          </w:p>
        </w:tc>
        <w:tc>
          <w:tcPr>
            <w:tcW w:w="3166" w:type="dxa"/>
            <w:vAlign w:val="center"/>
          </w:tcPr>
          <w:p w14:paraId="2E605E77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degré1</w:t>
            </w:r>
          </w:p>
        </w:tc>
        <w:tc>
          <w:tcPr>
            <w:tcW w:w="3166" w:type="dxa"/>
            <w:vAlign w:val="center"/>
          </w:tcPr>
          <w:p w14:paraId="4214CE2D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degré2</w:t>
            </w:r>
          </w:p>
        </w:tc>
        <w:tc>
          <w:tcPr>
            <w:tcW w:w="3166" w:type="dxa"/>
            <w:vAlign w:val="center"/>
          </w:tcPr>
          <w:p w14:paraId="3336711C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degré3</w:t>
            </w:r>
          </w:p>
        </w:tc>
        <w:tc>
          <w:tcPr>
            <w:tcW w:w="3167" w:type="dxa"/>
            <w:vAlign w:val="center"/>
          </w:tcPr>
          <w:p w14:paraId="4A9E1411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degré4</w:t>
            </w:r>
          </w:p>
        </w:tc>
      </w:tr>
      <w:tr w:rsidR="00E92E7C" w:rsidRPr="00532740" w14:paraId="6BAE3321" w14:textId="77777777" w:rsidTr="00E92E7C">
        <w:tc>
          <w:tcPr>
            <w:tcW w:w="2689" w:type="dxa"/>
            <w:vAlign w:val="center"/>
          </w:tcPr>
          <w:p w14:paraId="6E831A71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14:paraId="369A6347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14:paraId="5BDF68F1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14:paraId="24C9D0B3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6D583320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92E7C" w:rsidRPr="00532740" w14:paraId="72A0B4FB" w14:textId="77777777" w:rsidTr="00E92E7C">
        <w:tc>
          <w:tcPr>
            <w:tcW w:w="2689" w:type="dxa"/>
            <w:vAlign w:val="center"/>
          </w:tcPr>
          <w:p w14:paraId="14EC7765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14:paraId="4EAD21A7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14:paraId="62F0D3D7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14:paraId="4BFBC695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14FE160D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92E7C" w:rsidRPr="00532740" w14:paraId="71622657" w14:textId="77777777" w:rsidTr="00E92E7C">
        <w:tc>
          <w:tcPr>
            <w:tcW w:w="2689" w:type="dxa"/>
            <w:vAlign w:val="center"/>
          </w:tcPr>
          <w:p w14:paraId="1A4BED3C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14:paraId="6DD8C793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14:paraId="306D35C2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14:paraId="68B427EB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626C5768" w14:textId="77777777" w:rsidR="00E92E7C" w:rsidRPr="001E35B1" w:rsidRDefault="00E92E7C" w:rsidP="00E92E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8A1DB47" w14:textId="191EB05A" w:rsidR="00532740" w:rsidRDefault="00532740" w:rsidP="00564C8B">
      <w:pPr>
        <w:rPr>
          <w:sz w:val="24"/>
          <w:szCs w:val="24"/>
        </w:rPr>
      </w:pPr>
    </w:p>
    <w:p w14:paraId="496032FA" w14:textId="0A908933" w:rsidR="00E92E7C" w:rsidRDefault="00E92E7C" w:rsidP="00564C8B">
      <w:pPr>
        <w:rPr>
          <w:sz w:val="24"/>
          <w:szCs w:val="24"/>
        </w:rPr>
      </w:pPr>
    </w:p>
    <w:p w14:paraId="65EC1DFA" w14:textId="77777777" w:rsidR="00E92E7C" w:rsidRDefault="00E92E7C" w:rsidP="00564C8B">
      <w:pPr>
        <w:rPr>
          <w:sz w:val="24"/>
          <w:szCs w:val="24"/>
        </w:rPr>
      </w:pPr>
    </w:p>
    <w:p w14:paraId="3B79830F" w14:textId="77777777" w:rsidR="008577F5" w:rsidRDefault="008577F5" w:rsidP="008577F5">
      <w:pPr>
        <w:rPr>
          <w:sz w:val="24"/>
          <w:szCs w:val="24"/>
        </w:rPr>
      </w:pPr>
    </w:p>
    <w:p w14:paraId="34660CEF" w14:textId="77777777" w:rsidR="00532740" w:rsidRDefault="005327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14"/>
        <w:gridCol w:w="12240"/>
      </w:tblGrid>
      <w:tr w:rsidR="00290AD3" w14:paraId="24C14B94" w14:textId="77777777" w:rsidTr="00290AD3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A0AF401" w14:textId="77777777" w:rsidR="00290AD3" w:rsidRDefault="00290AD3" w:rsidP="00290A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EVALUATION DE L’AFL 2</w:t>
            </w:r>
          </w:p>
        </w:tc>
        <w:tc>
          <w:tcPr>
            <w:tcW w:w="12240" w:type="dxa"/>
            <w:shd w:val="clear" w:color="auto" w:fill="D0CECE" w:themeFill="background2" w:themeFillShade="E6"/>
            <w:vAlign w:val="center"/>
          </w:tcPr>
          <w:p w14:paraId="213FB9A2" w14:textId="77777777" w:rsidR="00290AD3" w:rsidRPr="00A30B80" w:rsidRDefault="00290AD3" w:rsidP="00290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Champ AFL2</w:t>
            </w:r>
          </w:p>
        </w:tc>
      </w:tr>
    </w:tbl>
    <w:p w14:paraId="267D2A6F" w14:textId="77777777" w:rsidR="00290AD3" w:rsidRPr="00A30B80" w:rsidRDefault="00290AD3" w:rsidP="00290AD3">
      <w:pPr>
        <w:spacing w:after="0" w:line="120" w:lineRule="auto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532740" w:rsidRPr="00532740" w14:paraId="2379A34F" w14:textId="77777777" w:rsidTr="00AC077B">
        <w:tc>
          <w:tcPr>
            <w:tcW w:w="3070" w:type="dxa"/>
          </w:tcPr>
          <w:p w14:paraId="2AD1AA9C" w14:textId="77777777" w:rsidR="00532740" w:rsidRPr="00532740" w:rsidRDefault="00532740" w:rsidP="00AC077B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Elément à Evaluer</w:t>
            </w:r>
          </w:p>
        </w:tc>
        <w:tc>
          <w:tcPr>
            <w:tcW w:w="3071" w:type="dxa"/>
          </w:tcPr>
          <w:p w14:paraId="488AE4AF" w14:textId="77777777" w:rsidR="00532740" w:rsidRPr="00532740" w:rsidRDefault="00532740" w:rsidP="00AC077B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1</w:t>
            </w:r>
          </w:p>
        </w:tc>
        <w:tc>
          <w:tcPr>
            <w:tcW w:w="3071" w:type="dxa"/>
          </w:tcPr>
          <w:p w14:paraId="1373E864" w14:textId="77777777" w:rsidR="00532740" w:rsidRPr="00532740" w:rsidRDefault="00532740" w:rsidP="00AC077B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2</w:t>
            </w:r>
          </w:p>
        </w:tc>
        <w:tc>
          <w:tcPr>
            <w:tcW w:w="3071" w:type="dxa"/>
          </w:tcPr>
          <w:p w14:paraId="60A6FD7F" w14:textId="77777777" w:rsidR="00532740" w:rsidRPr="00532740" w:rsidRDefault="00532740" w:rsidP="00AC077B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3</w:t>
            </w:r>
          </w:p>
        </w:tc>
        <w:tc>
          <w:tcPr>
            <w:tcW w:w="3071" w:type="dxa"/>
          </w:tcPr>
          <w:p w14:paraId="0157E1AF" w14:textId="77777777" w:rsidR="00532740" w:rsidRPr="00532740" w:rsidRDefault="00532740" w:rsidP="00AC077B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4</w:t>
            </w:r>
          </w:p>
        </w:tc>
      </w:tr>
      <w:tr w:rsidR="00532740" w:rsidRPr="00532740" w14:paraId="2EA293D0" w14:textId="77777777" w:rsidTr="00AC077B">
        <w:tc>
          <w:tcPr>
            <w:tcW w:w="3070" w:type="dxa"/>
          </w:tcPr>
          <w:p w14:paraId="0C7AD20A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traduction dans l’APSA (si AFL2)</w:t>
            </w:r>
          </w:p>
        </w:tc>
        <w:tc>
          <w:tcPr>
            <w:tcW w:w="3071" w:type="dxa"/>
          </w:tcPr>
          <w:p w14:paraId="5ED87B6C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degré1</w:t>
            </w:r>
          </w:p>
        </w:tc>
        <w:tc>
          <w:tcPr>
            <w:tcW w:w="3071" w:type="dxa"/>
          </w:tcPr>
          <w:p w14:paraId="3203BFC1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degré2</w:t>
            </w:r>
          </w:p>
        </w:tc>
        <w:tc>
          <w:tcPr>
            <w:tcW w:w="3071" w:type="dxa"/>
          </w:tcPr>
          <w:p w14:paraId="54E02548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degré3</w:t>
            </w:r>
          </w:p>
        </w:tc>
        <w:tc>
          <w:tcPr>
            <w:tcW w:w="3071" w:type="dxa"/>
          </w:tcPr>
          <w:p w14:paraId="360310A6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degré4</w:t>
            </w:r>
          </w:p>
        </w:tc>
      </w:tr>
      <w:tr w:rsidR="00532740" w:rsidRPr="00532740" w14:paraId="109E69C9" w14:textId="77777777" w:rsidTr="00AC077B">
        <w:tc>
          <w:tcPr>
            <w:tcW w:w="3070" w:type="dxa"/>
          </w:tcPr>
          <w:p w14:paraId="2E0D4E6E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F86B0D2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D3A407A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EC88081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CF6BC31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2740" w:rsidRPr="00532740" w14:paraId="1F1BA455" w14:textId="77777777" w:rsidTr="00AC077B">
        <w:tc>
          <w:tcPr>
            <w:tcW w:w="3070" w:type="dxa"/>
          </w:tcPr>
          <w:p w14:paraId="284D1086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F7FA99D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F9ACA12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046ECCF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F773A0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2740" w:rsidRPr="00532740" w14:paraId="1E05D825" w14:textId="77777777" w:rsidTr="00AC077B">
        <w:tc>
          <w:tcPr>
            <w:tcW w:w="3070" w:type="dxa"/>
          </w:tcPr>
          <w:p w14:paraId="027C25A0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BC2F4F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16FCEC8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5C9A68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09C7A1F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6141D7F5" w14:textId="77777777" w:rsidR="00532740" w:rsidRDefault="00532740" w:rsidP="00532740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14"/>
        <w:gridCol w:w="12240"/>
      </w:tblGrid>
      <w:tr w:rsidR="00290AD3" w14:paraId="09848F9D" w14:textId="77777777" w:rsidTr="00290AD3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606CE03" w14:textId="77777777" w:rsidR="00290AD3" w:rsidRDefault="00290AD3" w:rsidP="00290A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EVALUATION DE L’AFL 3</w:t>
            </w:r>
          </w:p>
        </w:tc>
        <w:tc>
          <w:tcPr>
            <w:tcW w:w="12240" w:type="dxa"/>
            <w:shd w:val="clear" w:color="auto" w:fill="D0CECE" w:themeFill="background2" w:themeFillShade="E6"/>
            <w:vAlign w:val="center"/>
          </w:tcPr>
          <w:p w14:paraId="3E1A142B" w14:textId="77777777" w:rsidR="00290AD3" w:rsidRPr="00A30B80" w:rsidRDefault="00290AD3" w:rsidP="00290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Champ AFL3</w:t>
            </w:r>
          </w:p>
        </w:tc>
      </w:tr>
    </w:tbl>
    <w:p w14:paraId="3D863348" w14:textId="77777777" w:rsidR="00290AD3" w:rsidRPr="00A30B80" w:rsidRDefault="00290AD3" w:rsidP="00290AD3">
      <w:pPr>
        <w:spacing w:after="0" w:line="120" w:lineRule="auto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532740" w:rsidRPr="00532740" w14:paraId="4134CCEF" w14:textId="77777777" w:rsidTr="00AC077B">
        <w:tc>
          <w:tcPr>
            <w:tcW w:w="3070" w:type="dxa"/>
          </w:tcPr>
          <w:p w14:paraId="606A224D" w14:textId="77777777" w:rsidR="00532740" w:rsidRPr="00532740" w:rsidRDefault="00532740" w:rsidP="00AC077B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Elément à Evaluer</w:t>
            </w:r>
          </w:p>
        </w:tc>
        <w:tc>
          <w:tcPr>
            <w:tcW w:w="3071" w:type="dxa"/>
          </w:tcPr>
          <w:p w14:paraId="62B2D94F" w14:textId="77777777" w:rsidR="00532740" w:rsidRPr="00532740" w:rsidRDefault="00532740" w:rsidP="00AC077B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1</w:t>
            </w:r>
          </w:p>
        </w:tc>
        <w:tc>
          <w:tcPr>
            <w:tcW w:w="3071" w:type="dxa"/>
          </w:tcPr>
          <w:p w14:paraId="024796C7" w14:textId="77777777" w:rsidR="00532740" w:rsidRPr="00532740" w:rsidRDefault="00532740" w:rsidP="00AC077B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2</w:t>
            </w:r>
          </w:p>
        </w:tc>
        <w:tc>
          <w:tcPr>
            <w:tcW w:w="3071" w:type="dxa"/>
          </w:tcPr>
          <w:p w14:paraId="0F6FF310" w14:textId="77777777" w:rsidR="00532740" w:rsidRPr="00532740" w:rsidRDefault="00532740" w:rsidP="00AC077B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3</w:t>
            </w:r>
          </w:p>
        </w:tc>
        <w:tc>
          <w:tcPr>
            <w:tcW w:w="3071" w:type="dxa"/>
          </w:tcPr>
          <w:p w14:paraId="54CC6B14" w14:textId="77777777" w:rsidR="00532740" w:rsidRPr="00532740" w:rsidRDefault="00532740" w:rsidP="00AC077B">
            <w:pPr>
              <w:jc w:val="center"/>
              <w:rPr>
                <w:b/>
                <w:bCs/>
              </w:rPr>
            </w:pPr>
            <w:r w:rsidRPr="00532740">
              <w:rPr>
                <w:b/>
                <w:bCs/>
              </w:rPr>
              <w:t>Degré 4</w:t>
            </w:r>
          </w:p>
        </w:tc>
      </w:tr>
      <w:tr w:rsidR="00532740" w:rsidRPr="00532740" w14:paraId="321E9DD3" w14:textId="77777777" w:rsidTr="00AC077B">
        <w:tc>
          <w:tcPr>
            <w:tcW w:w="3070" w:type="dxa"/>
          </w:tcPr>
          <w:p w14:paraId="21A6D188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traduction dans l’APSA (si AFL3)</w:t>
            </w:r>
          </w:p>
        </w:tc>
        <w:tc>
          <w:tcPr>
            <w:tcW w:w="3071" w:type="dxa"/>
          </w:tcPr>
          <w:p w14:paraId="17C106AE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degré1</w:t>
            </w:r>
          </w:p>
        </w:tc>
        <w:tc>
          <w:tcPr>
            <w:tcW w:w="3071" w:type="dxa"/>
          </w:tcPr>
          <w:p w14:paraId="632A047F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degré2</w:t>
            </w:r>
          </w:p>
        </w:tc>
        <w:tc>
          <w:tcPr>
            <w:tcW w:w="3071" w:type="dxa"/>
          </w:tcPr>
          <w:p w14:paraId="5DFB5A52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degré3</w:t>
            </w:r>
          </w:p>
        </w:tc>
        <w:tc>
          <w:tcPr>
            <w:tcW w:w="3071" w:type="dxa"/>
          </w:tcPr>
          <w:p w14:paraId="0EC4E1FF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  <w:r w:rsidRPr="001E35B1">
              <w:rPr>
                <w:color w:val="FF0000"/>
                <w:sz w:val="20"/>
                <w:szCs w:val="20"/>
              </w:rPr>
              <w:t>Champ degré4</w:t>
            </w:r>
          </w:p>
        </w:tc>
      </w:tr>
      <w:tr w:rsidR="00532740" w:rsidRPr="00532740" w14:paraId="489CD6ED" w14:textId="77777777" w:rsidTr="00AC077B">
        <w:tc>
          <w:tcPr>
            <w:tcW w:w="3070" w:type="dxa"/>
          </w:tcPr>
          <w:p w14:paraId="5B99653E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6CDE134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3454E06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4CF169E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7A38E75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2740" w:rsidRPr="00532740" w14:paraId="0482E3E7" w14:textId="77777777" w:rsidTr="00AC077B">
        <w:tc>
          <w:tcPr>
            <w:tcW w:w="3070" w:type="dxa"/>
          </w:tcPr>
          <w:p w14:paraId="43EE1352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F6806BC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4D71AE2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B2F3FF7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EB5EE46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2740" w:rsidRPr="00532740" w14:paraId="36B7B280" w14:textId="77777777" w:rsidTr="00AC077B">
        <w:tc>
          <w:tcPr>
            <w:tcW w:w="3070" w:type="dxa"/>
          </w:tcPr>
          <w:p w14:paraId="2C6DBAAF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89F9409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CFEC32E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492B878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BBB97B5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2740" w:rsidRPr="00532740" w14:paraId="3198DBD1" w14:textId="77777777" w:rsidTr="00AC077B">
        <w:tc>
          <w:tcPr>
            <w:tcW w:w="3070" w:type="dxa"/>
          </w:tcPr>
          <w:p w14:paraId="4047B7BC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A607BF8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2809650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A133DE7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3A7B4B" w14:textId="77777777" w:rsidR="00532740" w:rsidRPr="001E35B1" w:rsidRDefault="00532740" w:rsidP="00AC07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5035A63C" w14:textId="77777777" w:rsidR="00532740" w:rsidRPr="00564C8B" w:rsidRDefault="00532740" w:rsidP="00532740">
      <w:pPr>
        <w:rPr>
          <w:sz w:val="24"/>
          <w:szCs w:val="24"/>
        </w:rPr>
      </w:pPr>
    </w:p>
    <w:p w14:paraId="35372650" w14:textId="77777777" w:rsidR="00532740" w:rsidRPr="00564C8B" w:rsidRDefault="00532740" w:rsidP="00532740">
      <w:pPr>
        <w:rPr>
          <w:sz w:val="24"/>
          <w:szCs w:val="24"/>
        </w:rPr>
      </w:pPr>
    </w:p>
    <w:p w14:paraId="1FC58EBA" w14:textId="77777777" w:rsidR="00532740" w:rsidRPr="00D22AB1" w:rsidRDefault="00532740" w:rsidP="00532740">
      <w:pPr>
        <w:rPr>
          <w:sz w:val="24"/>
          <w:szCs w:val="24"/>
        </w:rPr>
      </w:pPr>
    </w:p>
    <w:p w14:paraId="790129DE" w14:textId="77777777" w:rsidR="00532740" w:rsidRPr="00564C8B" w:rsidRDefault="00532740" w:rsidP="00532740">
      <w:pPr>
        <w:rPr>
          <w:sz w:val="24"/>
          <w:szCs w:val="24"/>
        </w:rPr>
      </w:pPr>
    </w:p>
    <w:p w14:paraId="3CB0219C" w14:textId="77777777" w:rsidR="00564C8B" w:rsidRPr="00564C8B" w:rsidRDefault="00564C8B" w:rsidP="00564C8B">
      <w:pPr>
        <w:rPr>
          <w:sz w:val="24"/>
          <w:szCs w:val="24"/>
        </w:rPr>
      </w:pPr>
    </w:p>
    <w:p w14:paraId="4C06302B" w14:textId="77777777" w:rsidR="00564C8B" w:rsidRPr="00D22AB1" w:rsidRDefault="00564C8B" w:rsidP="00D22AB1">
      <w:pPr>
        <w:rPr>
          <w:sz w:val="24"/>
          <w:szCs w:val="24"/>
        </w:rPr>
      </w:pPr>
    </w:p>
    <w:p w14:paraId="2472BAF0" w14:textId="77777777" w:rsidR="00D22AB1" w:rsidRPr="00D22AB1" w:rsidRDefault="00D22AB1" w:rsidP="00D22AB1">
      <w:pPr>
        <w:rPr>
          <w:sz w:val="24"/>
          <w:szCs w:val="24"/>
        </w:rPr>
      </w:pPr>
    </w:p>
    <w:p w14:paraId="607A5071" w14:textId="77777777" w:rsidR="00D22AB1" w:rsidRPr="00D22AB1" w:rsidRDefault="00D22AB1" w:rsidP="00D22AB1">
      <w:pPr>
        <w:rPr>
          <w:sz w:val="24"/>
          <w:szCs w:val="24"/>
        </w:rPr>
      </w:pPr>
    </w:p>
    <w:p w14:paraId="4F6CF549" w14:textId="77777777" w:rsidR="00D22AB1" w:rsidRPr="00D22AB1" w:rsidRDefault="00D22AB1" w:rsidP="00D22AB1">
      <w:pPr>
        <w:rPr>
          <w:sz w:val="24"/>
          <w:szCs w:val="24"/>
        </w:rPr>
      </w:pPr>
    </w:p>
    <w:sectPr w:rsidR="00D22AB1" w:rsidRPr="00D22AB1" w:rsidSect="00952325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23F"/>
    <w:multiLevelType w:val="hybridMultilevel"/>
    <w:tmpl w:val="0EECFA5A"/>
    <w:lvl w:ilvl="0" w:tplc="EAD6D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8A"/>
    <w:rsid w:val="0007747B"/>
    <w:rsid w:val="00102D1F"/>
    <w:rsid w:val="001146CA"/>
    <w:rsid w:val="00121BA0"/>
    <w:rsid w:val="001E35B1"/>
    <w:rsid w:val="00204865"/>
    <w:rsid w:val="002424A4"/>
    <w:rsid w:val="00290AD3"/>
    <w:rsid w:val="00375BB1"/>
    <w:rsid w:val="003B52D9"/>
    <w:rsid w:val="003E40B3"/>
    <w:rsid w:val="00532740"/>
    <w:rsid w:val="00564C8B"/>
    <w:rsid w:val="0067520B"/>
    <w:rsid w:val="00676B45"/>
    <w:rsid w:val="0073442E"/>
    <w:rsid w:val="00765B4C"/>
    <w:rsid w:val="008166E9"/>
    <w:rsid w:val="008577F5"/>
    <w:rsid w:val="0086631F"/>
    <w:rsid w:val="008A78FA"/>
    <w:rsid w:val="00926BAF"/>
    <w:rsid w:val="00952325"/>
    <w:rsid w:val="009C181C"/>
    <w:rsid w:val="00A30B80"/>
    <w:rsid w:val="00AF3DB1"/>
    <w:rsid w:val="00B44FEF"/>
    <w:rsid w:val="00C12230"/>
    <w:rsid w:val="00C24A4B"/>
    <w:rsid w:val="00D22AB1"/>
    <w:rsid w:val="00D42886"/>
    <w:rsid w:val="00D60713"/>
    <w:rsid w:val="00D85AB8"/>
    <w:rsid w:val="00DC1073"/>
    <w:rsid w:val="00E26F27"/>
    <w:rsid w:val="00E92E7C"/>
    <w:rsid w:val="00ED4528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F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fiche APSA CA1.dotm</Template>
  <TotalTime>26</TotalTime>
  <Pages>4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</dc:creator>
  <cp:keywords/>
  <dc:description/>
  <cp:lastModifiedBy>pierrelaroche@free.fr</cp:lastModifiedBy>
  <cp:revision>6</cp:revision>
  <dcterms:created xsi:type="dcterms:W3CDTF">2022-02-14T16:38:00Z</dcterms:created>
  <dcterms:modified xsi:type="dcterms:W3CDTF">2022-03-21T16:54:00Z</dcterms:modified>
</cp:coreProperties>
</file>